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288" w:rsidRDefault="005C0288" w:rsidP="005C0288">
      <w:pPr>
        <w:rPr>
          <w:rFonts w:ascii="Arial" w:hAnsi="Arial" w:cs="Arial"/>
          <w:szCs w:val="32"/>
        </w:rPr>
      </w:pPr>
    </w:p>
    <w:p w:rsidR="005C0288" w:rsidRDefault="005C0288" w:rsidP="005C0288">
      <w:pPr>
        <w:rPr>
          <w:rFonts w:ascii="Arial" w:hAnsi="Arial" w:cs="Arial"/>
          <w:szCs w:val="32"/>
        </w:rPr>
      </w:pPr>
    </w:p>
    <w:p w:rsidR="005C0288" w:rsidRDefault="005C0288" w:rsidP="005C0288">
      <w:pPr>
        <w:rPr>
          <w:rFonts w:ascii="Arial" w:hAnsi="Arial" w:cs="Arial"/>
          <w:szCs w:val="32"/>
        </w:rPr>
      </w:pPr>
    </w:p>
    <w:p w:rsidR="005C0288" w:rsidRDefault="005C0288" w:rsidP="005C0288">
      <w:pPr>
        <w:rPr>
          <w:rFonts w:ascii="Impact" w:hAnsi="Impact" w:cs="Arial"/>
          <w:sz w:val="48"/>
          <w:szCs w:val="48"/>
        </w:rPr>
      </w:pPr>
      <w:r w:rsidRPr="001F2DBD">
        <w:rPr>
          <w:rFonts w:ascii="Arial" w:hAnsi="Arial" w:cs="Arial"/>
          <w:szCs w:val="32"/>
        </w:rPr>
        <w:t>Věc:</w:t>
      </w:r>
      <w:r>
        <w:rPr>
          <w:rFonts w:ascii="Arial" w:hAnsi="Arial" w:cs="Arial"/>
          <w:szCs w:val="32"/>
        </w:rPr>
        <w:tab/>
      </w:r>
      <w:r w:rsidRPr="001F2DBD">
        <w:rPr>
          <w:rFonts w:ascii="Impact" w:hAnsi="Impact" w:cs="Arial"/>
          <w:sz w:val="48"/>
          <w:szCs w:val="48"/>
        </w:rPr>
        <w:t xml:space="preserve">Žádost o </w:t>
      </w:r>
      <w:r>
        <w:rPr>
          <w:rFonts w:ascii="Impact" w:hAnsi="Impact" w:cs="Arial"/>
          <w:sz w:val="48"/>
          <w:szCs w:val="48"/>
        </w:rPr>
        <w:t>uvolnění žáka / žákyně z výuky</w:t>
      </w:r>
    </w:p>
    <w:p w:rsidR="005C0288" w:rsidRDefault="005C0288" w:rsidP="005C0288">
      <w:pPr>
        <w:rPr>
          <w:rFonts w:ascii="Impact" w:hAnsi="Impact" w:cs="Arial"/>
        </w:rPr>
      </w:pPr>
    </w:p>
    <w:p w:rsidR="005C0288" w:rsidRDefault="005C0288" w:rsidP="005C0288">
      <w:pPr>
        <w:spacing w:line="480" w:lineRule="auto"/>
        <w:rPr>
          <w:rFonts w:ascii="Arial" w:hAnsi="Arial" w:cs="Arial"/>
        </w:rPr>
      </w:pPr>
    </w:p>
    <w:p w:rsidR="005C0288" w:rsidRPr="00F73C9F" w:rsidRDefault="005C0288" w:rsidP="008E4B1B">
      <w:pPr>
        <w:spacing w:line="312" w:lineRule="auto"/>
        <w:rPr>
          <w:rFonts w:ascii="Arial" w:hAnsi="Arial" w:cs="Arial"/>
          <w:b/>
        </w:rPr>
      </w:pPr>
      <w:r w:rsidRPr="00F73C9F">
        <w:rPr>
          <w:rFonts w:ascii="Arial" w:hAnsi="Arial" w:cs="Arial"/>
          <w:b/>
        </w:rPr>
        <w:t xml:space="preserve">Žádám o </w:t>
      </w:r>
      <w:r>
        <w:rPr>
          <w:rFonts w:ascii="Arial" w:hAnsi="Arial" w:cs="Arial"/>
          <w:b/>
        </w:rPr>
        <w:t>uvolnění</w:t>
      </w:r>
    </w:p>
    <w:p w:rsidR="005C0288" w:rsidRDefault="008E4B1B" w:rsidP="008E4B1B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  <w:t>svého syna/ své dcery</w:t>
      </w:r>
      <w:r>
        <w:rPr>
          <w:rFonts w:ascii="Arial" w:hAnsi="Arial" w:cs="Arial"/>
        </w:rPr>
        <w:tab/>
      </w:r>
      <w:bookmarkStart w:id="0" w:name="_GoBack"/>
      <w:r w:rsidR="002E159B">
        <w:rPr>
          <w:rFonts w:ascii="Arial" w:hAnsi="Arial" w:cs="Arial"/>
        </w:rPr>
        <w:object w:dxaOrig="586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293.25pt;height:18pt" o:ole="">
            <v:imagedata r:id="rId6" o:title=""/>
          </v:shape>
          <w:control r:id="rId7" w:name="TextBox1" w:shapeid="_x0000_i1060"/>
        </w:object>
      </w:r>
      <w:bookmarkEnd w:id="0"/>
      <w:r w:rsidR="005C0288">
        <w:rPr>
          <w:rFonts w:ascii="Arial" w:hAnsi="Arial" w:cs="Arial"/>
        </w:rPr>
        <w:tab/>
        <w:t>žáka/ žákyně třídy</w:t>
      </w:r>
      <w:r w:rsidR="005C0288">
        <w:rPr>
          <w:rFonts w:ascii="Arial" w:hAnsi="Arial" w:cs="Arial"/>
        </w:rPr>
        <w:tab/>
      </w:r>
      <w:r w:rsidR="005C0288">
        <w:rPr>
          <w:rFonts w:ascii="Arial" w:hAnsi="Arial" w:cs="Arial"/>
        </w:rPr>
        <w:tab/>
      </w:r>
      <w:r w:rsidR="002E159B">
        <w:rPr>
          <w:rFonts w:ascii="Arial" w:hAnsi="Arial" w:cs="Arial"/>
        </w:rPr>
        <w:object w:dxaOrig="5865" w:dyaOrig="360">
          <v:shape id="_x0000_i1043" type="#_x0000_t75" style="width:1in;height:18pt" o:ole="">
            <v:imagedata r:id="rId8" o:title=""/>
          </v:shape>
          <w:control r:id="rId9" w:name="TextBox2" w:shapeid="_x0000_i1043"/>
        </w:object>
      </w:r>
    </w:p>
    <w:p w:rsidR="005C0288" w:rsidRDefault="005C0288" w:rsidP="008E4B1B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 době od </w:t>
      </w:r>
      <w:r w:rsidR="008E4B1B">
        <w:rPr>
          <w:rFonts w:ascii="Arial" w:hAnsi="Arial" w:cs="Arial"/>
        </w:rPr>
        <w:tab/>
      </w:r>
      <w:r w:rsidR="002E159B">
        <w:rPr>
          <w:rFonts w:ascii="Arial" w:hAnsi="Arial" w:cs="Arial"/>
        </w:rPr>
        <w:object w:dxaOrig="5865" w:dyaOrig="360">
          <v:shape id="_x0000_i1045" type="#_x0000_t75" style="width:178.5pt;height:18pt" o:ole="">
            <v:imagedata r:id="rId10" o:title=""/>
          </v:shape>
          <w:control r:id="rId11" w:name="TextBox3" w:shapeid="_x0000_i1045"/>
        </w:object>
      </w:r>
      <w:r>
        <w:rPr>
          <w:rFonts w:ascii="Arial" w:hAnsi="Arial" w:cs="Arial"/>
        </w:rPr>
        <w:t xml:space="preserve">  </w:t>
      </w:r>
      <w:r w:rsidR="008E4B1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do </w:t>
      </w:r>
      <w:r w:rsidR="008E4B1B">
        <w:rPr>
          <w:rFonts w:ascii="Arial" w:hAnsi="Arial" w:cs="Arial"/>
        </w:rPr>
        <w:t xml:space="preserve"> </w:t>
      </w:r>
      <w:r w:rsidR="002E159B">
        <w:rPr>
          <w:rFonts w:ascii="Arial" w:hAnsi="Arial" w:cs="Arial"/>
        </w:rPr>
        <w:object w:dxaOrig="5865" w:dyaOrig="360">
          <v:shape id="_x0000_i1047" type="#_x0000_t75" style="width:167.25pt;height:18pt" o:ole="">
            <v:imagedata r:id="rId12" o:title=""/>
          </v:shape>
          <w:control r:id="rId13" w:name="TextBox4" w:shapeid="_x0000_i1047"/>
        </w:object>
      </w:r>
    </w:p>
    <w:p w:rsidR="008E4B1B" w:rsidRDefault="008E4B1B" w:rsidP="008E4B1B">
      <w:pPr>
        <w:spacing w:line="312" w:lineRule="auto"/>
        <w:rPr>
          <w:rFonts w:ascii="Arial" w:hAnsi="Arial" w:cs="Arial"/>
          <w:b/>
        </w:rPr>
      </w:pPr>
    </w:p>
    <w:p w:rsidR="005C0288" w:rsidRDefault="005C0288" w:rsidP="008E4B1B">
      <w:pPr>
        <w:spacing w:line="312" w:lineRule="auto"/>
        <w:rPr>
          <w:rFonts w:ascii="Arial" w:hAnsi="Arial" w:cs="Arial"/>
          <w:b/>
        </w:rPr>
      </w:pPr>
      <w:r w:rsidRPr="00891DA1">
        <w:rPr>
          <w:rFonts w:ascii="Arial" w:hAnsi="Arial" w:cs="Arial"/>
          <w:b/>
        </w:rPr>
        <w:t>Důvod žádosti</w:t>
      </w:r>
      <w:r w:rsidR="008E4B1B">
        <w:rPr>
          <w:rFonts w:ascii="Arial" w:hAnsi="Arial" w:cs="Arial"/>
          <w:b/>
        </w:rPr>
        <w:t xml:space="preserve"> </w:t>
      </w:r>
    </w:p>
    <w:p w:rsidR="008E4B1B" w:rsidRPr="00891DA1" w:rsidRDefault="002E159B" w:rsidP="008E4B1B">
      <w:pPr>
        <w:spacing w:line="312" w:lineRule="auto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object w:dxaOrig="5865" w:dyaOrig="360">
          <v:shape id="_x0000_i1049" type="#_x0000_t75" style="width:470.25pt;height:98.25pt" o:ole="">
            <v:imagedata r:id="rId14" o:title=""/>
          </v:shape>
          <w:control r:id="rId15" w:name="TextBox5" w:shapeid="_x0000_i1049"/>
        </w:object>
      </w:r>
    </w:p>
    <w:p w:rsidR="005C0288" w:rsidRPr="00891DA1" w:rsidRDefault="005C0288" w:rsidP="008E4B1B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  <w:szCs w:val="32"/>
        </w:rPr>
        <w:t>V době uvolnění z výuky přebírám za svého syna/ svou dceru plnou odpovědnost.</w:t>
      </w:r>
    </w:p>
    <w:p w:rsidR="008E4B1B" w:rsidRDefault="008E4B1B" w:rsidP="008E4B1B">
      <w:pPr>
        <w:spacing w:line="312" w:lineRule="auto"/>
        <w:rPr>
          <w:rFonts w:ascii="Arial" w:hAnsi="Arial" w:cs="Arial"/>
          <w:szCs w:val="32"/>
        </w:rPr>
      </w:pPr>
    </w:p>
    <w:p w:rsidR="008E4B1B" w:rsidRDefault="008E4B1B" w:rsidP="008E4B1B">
      <w:pPr>
        <w:spacing w:line="312" w:lineRule="auto"/>
        <w:rPr>
          <w:rFonts w:ascii="Arial" w:hAnsi="Arial" w:cs="Arial"/>
          <w:szCs w:val="32"/>
        </w:rPr>
      </w:pPr>
    </w:p>
    <w:p w:rsidR="008E4B1B" w:rsidRDefault="008E4B1B" w:rsidP="008E4B1B">
      <w:pPr>
        <w:spacing w:line="312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V</w:t>
      </w:r>
      <w:r>
        <w:rPr>
          <w:rFonts w:ascii="Arial" w:hAnsi="Arial" w:cs="Arial"/>
          <w:szCs w:val="32"/>
        </w:rPr>
        <w:tab/>
      </w:r>
      <w:r w:rsidR="002E159B">
        <w:rPr>
          <w:rFonts w:ascii="Arial" w:hAnsi="Arial" w:cs="Arial"/>
          <w:szCs w:val="32"/>
        </w:rPr>
        <w:object w:dxaOrig="5865" w:dyaOrig="360">
          <v:shape id="_x0000_i1051" type="#_x0000_t75" style="width:180.75pt;height:18pt" o:ole="">
            <v:imagedata r:id="rId16" o:title=""/>
          </v:shape>
          <w:control r:id="rId17" w:name="TextBox11" w:shapeid="_x0000_i1051"/>
        </w:objec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 w:rsidR="002E159B">
        <w:rPr>
          <w:rFonts w:ascii="Arial" w:hAnsi="Arial" w:cs="Arial"/>
          <w:szCs w:val="32"/>
        </w:rPr>
        <w:object w:dxaOrig="5865" w:dyaOrig="360">
          <v:shape id="_x0000_i1053" type="#_x0000_t75" style="width:186.75pt;height:18pt" o:ole="">
            <v:imagedata r:id="rId18" o:title=""/>
          </v:shape>
          <w:control r:id="rId19" w:name="TextBox13" w:shapeid="_x0000_i1053"/>
        </w:object>
      </w:r>
    </w:p>
    <w:p w:rsidR="008E4B1B" w:rsidRPr="0007641D" w:rsidRDefault="008E4B1B" w:rsidP="008E4B1B">
      <w:pPr>
        <w:spacing w:line="312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Dne</w:t>
      </w:r>
      <w:r>
        <w:rPr>
          <w:rFonts w:ascii="Arial" w:hAnsi="Arial" w:cs="Arial"/>
          <w:szCs w:val="32"/>
        </w:rPr>
        <w:tab/>
      </w:r>
      <w:r w:rsidR="002E159B">
        <w:rPr>
          <w:rFonts w:ascii="Arial" w:hAnsi="Arial" w:cs="Arial"/>
          <w:szCs w:val="32"/>
        </w:rPr>
        <w:object w:dxaOrig="5865" w:dyaOrig="360">
          <v:shape id="_x0000_i1055" type="#_x0000_t75" style="width:180.75pt;height:18pt" o:ole="">
            <v:imagedata r:id="rId16" o:title=""/>
          </v:shape>
          <w:control r:id="rId20" w:name="TextBox12" w:shapeid="_x0000_i1055"/>
        </w:objec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  <w:t>Podpis zákonného zástupce žáka</w:t>
      </w:r>
    </w:p>
    <w:p w:rsidR="00616532" w:rsidRDefault="00616532" w:rsidP="008E4B1B">
      <w:pPr>
        <w:spacing w:line="312" w:lineRule="auto"/>
        <w:jc w:val="right"/>
        <w:rPr>
          <w:rFonts w:ascii="Arial" w:hAnsi="Arial" w:cs="Arial"/>
          <w:szCs w:val="32"/>
        </w:rPr>
      </w:pPr>
    </w:p>
    <w:p w:rsidR="008E4B1B" w:rsidRDefault="008E4B1B" w:rsidP="008E4B1B">
      <w:pPr>
        <w:spacing w:line="312" w:lineRule="auto"/>
        <w:jc w:val="right"/>
        <w:rPr>
          <w:rFonts w:ascii="Arial" w:hAnsi="Arial" w:cs="Arial"/>
          <w:szCs w:val="32"/>
        </w:rPr>
      </w:pPr>
    </w:p>
    <w:p w:rsidR="008E4B1B" w:rsidRDefault="008E4B1B" w:rsidP="008E4B1B">
      <w:pPr>
        <w:spacing w:line="312" w:lineRule="auto"/>
        <w:jc w:val="right"/>
        <w:rPr>
          <w:rFonts w:ascii="Arial" w:hAnsi="Arial" w:cs="Arial"/>
          <w:szCs w:val="32"/>
        </w:rPr>
      </w:pPr>
    </w:p>
    <w:p w:rsidR="008E4B1B" w:rsidRDefault="008E4B1B" w:rsidP="008E4B1B">
      <w:pPr>
        <w:spacing w:line="312" w:lineRule="auto"/>
        <w:jc w:val="right"/>
        <w:rPr>
          <w:rFonts w:ascii="Arial" w:hAnsi="Arial" w:cs="Arial"/>
          <w:szCs w:val="32"/>
        </w:rPr>
      </w:pPr>
    </w:p>
    <w:p w:rsidR="00616532" w:rsidRDefault="00AA016E" w:rsidP="00616532">
      <w:pPr>
        <w:jc w:val="right"/>
        <w:rPr>
          <w:rFonts w:ascii="Arial" w:hAnsi="Arial" w:cs="Arial"/>
          <w:szCs w:val="32"/>
        </w:rPr>
      </w:pPr>
      <w:r>
        <w:rPr>
          <w:rFonts w:ascii="Arial" w:hAnsi="Arial" w:cs="Arial"/>
          <w:b/>
          <w:noProof/>
          <w:szCs w:val="32"/>
        </w:rPr>
        <w:pict>
          <v:line id="_x0000_s1037" style="position:absolute;left:0;text-align:left;z-index:251657728" from="0,11.95pt" to="477pt,11.95pt" strokeweight="2.25pt"/>
        </w:pict>
      </w:r>
    </w:p>
    <w:p w:rsidR="00616532" w:rsidRPr="00616532" w:rsidRDefault="00616532" w:rsidP="00616532">
      <w:pPr>
        <w:rPr>
          <w:rFonts w:ascii="Arial" w:hAnsi="Arial" w:cs="Arial"/>
          <w:i/>
          <w:sz w:val="20"/>
          <w:szCs w:val="20"/>
        </w:rPr>
      </w:pPr>
      <w:r w:rsidRPr="00616532">
        <w:rPr>
          <w:rFonts w:ascii="Arial" w:hAnsi="Arial" w:cs="Arial"/>
          <w:i/>
          <w:sz w:val="20"/>
          <w:szCs w:val="20"/>
        </w:rPr>
        <w:t>Vyplní ZŠ</w:t>
      </w:r>
    </w:p>
    <w:p w:rsidR="00616532" w:rsidRDefault="00616532" w:rsidP="00616532">
      <w:pPr>
        <w:rPr>
          <w:rFonts w:ascii="Arial" w:hAnsi="Arial" w:cs="Arial"/>
          <w:b/>
          <w:szCs w:val="32"/>
        </w:rPr>
      </w:pPr>
    </w:p>
    <w:p w:rsidR="00616532" w:rsidRPr="00616532" w:rsidRDefault="00616532" w:rsidP="00616532">
      <w:pPr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Na vědomí</w:t>
      </w:r>
    </w:p>
    <w:p w:rsidR="00616532" w:rsidRDefault="00616532" w:rsidP="00616532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lastRenderedPageBreak/>
        <w:t>Třídní učitel/-ka</w:t>
      </w:r>
      <w:r>
        <w:rPr>
          <w:rFonts w:ascii="Arial" w:hAnsi="Arial" w:cs="Arial"/>
          <w:szCs w:val="32"/>
        </w:rPr>
        <w:tab/>
        <w:t xml:space="preserve">Dne: .....................................  </w:t>
      </w:r>
      <w:r>
        <w:rPr>
          <w:rFonts w:ascii="Arial" w:hAnsi="Arial" w:cs="Arial"/>
          <w:szCs w:val="32"/>
        </w:rPr>
        <w:tab/>
        <w:t>Podpis: .............................................</w:t>
      </w:r>
    </w:p>
    <w:p w:rsidR="00616532" w:rsidRDefault="00616532" w:rsidP="00616532">
      <w:pPr>
        <w:rPr>
          <w:rFonts w:ascii="Arial" w:hAnsi="Arial" w:cs="Arial"/>
          <w:szCs w:val="32"/>
        </w:rPr>
      </w:pPr>
    </w:p>
    <w:p w:rsidR="00616532" w:rsidRDefault="001F262B" w:rsidP="00616532">
      <w:pPr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Rozhodnutí ředitele</w:t>
      </w:r>
      <w:r w:rsidR="00616532">
        <w:rPr>
          <w:rFonts w:ascii="Arial" w:hAnsi="Arial" w:cs="Arial"/>
          <w:b/>
          <w:szCs w:val="32"/>
        </w:rPr>
        <w:t xml:space="preserve"> školy</w:t>
      </w:r>
    </w:p>
    <w:p w:rsidR="00616532" w:rsidRPr="00616532" w:rsidRDefault="00616532" w:rsidP="00616532">
      <w:pPr>
        <w:jc w:val="center"/>
        <w:rPr>
          <w:rFonts w:ascii="Arial" w:hAnsi="Arial" w:cs="Arial"/>
          <w:b/>
          <w:sz w:val="8"/>
          <w:szCs w:val="8"/>
        </w:rPr>
      </w:pPr>
    </w:p>
    <w:p w:rsidR="00616532" w:rsidRDefault="00616532" w:rsidP="00616532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Žádosti o uvolnění žáka/žákyně z výuky vyhovuji*/ nevyhovuji*.</w:t>
      </w:r>
    </w:p>
    <w:p w:rsidR="00616532" w:rsidRDefault="00616532" w:rsidP="00616532">
      <w:pPr>
        <w:rPr>
          <w:rFonts w:ascii="Arial" w:hAnsi="Arial" w:cs="Arial"/>
          <w:szCs w:val="32"/>
        </w:rPr>
      </w:pPr>
    </w:p>
    <w:p w:rsidR="00616532" w:rsidRPr="001F2DBD" w:rsidRDefault="00616532" w:rsidP="00616532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  <w:t xml:space="preserve">Dne: .....................................  </w:t>
      </w:r>
      <w:r>
        <w:rPr>
          <w:rFonts w:ascii="Arial" w:hAnsi="Arial" w:cs="Arial"/>
          <w:szCs w:val="32"/>
        </w:rPr>
        <w:tab/>
        <w:t>Podpis: .............................................</w:t>
      </w:r>
    </w:p>
    <w:p w:rsidR="005C0288" w:rsidRPr="00616532" w:rsidRDefault="00616532" w:rsidP="0061653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Nehodící se škrtněte</w:t>
      </w:r>
    </w:p>
    <w:sectPr w:rsidR="005C0288" w:rsidRPr="00616532" w:rsidSect="00616532">
      <w:headerReference w:type="default" r:id="rId21"/>
      <w:footerReference w:type="default" r:id="rId22"/>
      <w:pgSz w:w="11906" w:h="16838"/>
      <w:pgMar w:top="1747" w:right="1106" w:bottom="719" w:left="1260" w:header="36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34E" w:rsidRDefault="008A234E">
      <w:r>
        <w:separator/>
      </w:r>
    </w:p>
  </w:endnote>
  <w:endnote w:type="continuationSeparator" w:id="0">
    <w:p w:rsidR="008A234E" w:rsidRDefault="008A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532" w:rsidRDefault="00616532" w:rsidP="00616532">
    <w:pPr>
      <w:pStyle w:val="Zpa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ZŠ Dukelská </w:t>
    </w:r>
    <w:r w:rsidR="00C95573">
      <w:rPr>
        <w:rFonts w:ascii="Arial" w:hAnsi="Arial" w:cs="Arial"/>
        <w:sz w:val="16"/>
        <w:szCs w:val="16"/>
      </w:rPr>
      <w:t>2018</w:t>
    </w:r>
  </w:p>
  <w:p w:rsidR="00616532" w:rsidRDefault="006165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34E" w:rsidRDefault="008A234E">
      <w:r>
        <w:separator/>
      </w:r>
    </w:p>
  </w:footnote>
  <w:footnote w:type="continuationSeparator" w:id="0">
    <w:p w:rsidR="008A234E" w:rsidRDefault="008A2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138" w:rsidRDefault="00AA016E" w:rsidP="003D48C6">
    <w:pPr>
      <w:pStyle w:val="Zhlav"/>
      <w:ind w:firstLine="252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13.05pt;width:135pt;height:38.3pt;z-index:251657216">
          <v:imagedata r:id="rId1" o:title="Logo_ZSDukelska"/>
        </v:shape>
      </w:pict>
    </w:r>
    <w:r w:rsidR="00627138">
      <w:t xml:space="preserve">    </w:t>
    </w:r>
  </w:p>
  <w:p w:rsidR="00627138" w:rsidRPr="003D48C6" w:rsidRDefault="00627138" w:rsidP="003D48C6">
    <w:pPr>
      <w:pStyle w:val="Zhlav"/>
      <w:ind w:firstLine="3060"/>
      <w:rPr>
        <w:rFonts w:ascii="Verdana" w:hAnsi="Verdana"/>
        <w:b/>
      </w:rPr>
    </w:pPr>
    <w:r>
      <w:rPr>
        <w:rFonts w:ascii="Verdana" w:hAnsi="Verdana"/>
        <w:b/>
      </w:rPr>
      <w:t xml:space="preserve">  Základní škola</w:t>
    </w:r>
    <w:r w:rsidRPr="003D48C6">
      <w:rPr>
        <w:rFonts w:ascii="Verdana" w:hAnsi="Verdana"/>
        <w:b/>
      </w:rPr>
      <w:t>, Dukelská 11</w:t>
    </w:r>
    <w:r>
      <w:rPr>
        <w:rFonts w:ascii="Verdana" w:hAnsi="Verdana"/>
        <w:b/>
      </w:rPr>
      <w:t xml:space="preserve">, </w:t>
    </w:r>
    <w:r w:rsidRPr="003D48C6">
      <w:rPr>
        <w:rFonts w:ascii="Verdana" w:hAnsi="Verdana"/>
        <w:b/>
      </w:rPr>
      <w:t>České Budějovice</w:t>
    </w:r>
  </w:p>
  <w:p w:rsidR="00627138" w:rsidRDefault="00627138" w:rsidP="003D48C6">
    <w:pPr>
      <w:pStyle w:val="Zhlav"/>
      <w:ind w:firstLine="3060"/>
      <w:rPr>
        <w:rFonts w:ascii="Verdana" w:hAnsi="Verdana"/>
      </w:rPr>
    </w:pPr>
    <w:r>
      <w:rPr>
        <w:rFonts w:ascii="Verdana" w:hAnsi="Verdana"/>
      </w:rPr>
      <w:t xml:space="preserve">  370 01  České Budějovice</w:t>
    </w:r>
  </w:p>
  <w:p w:rsidR="00627138" w:rsidRPr="003D48C6" w:rsidRDefault="00AA016E" w:rsidP="003D48C6">
    <w:pPr>
      <w:pStyle w:val="Zhlav"/>
      <w:ind w:left="2700"/>
      <w:rPr>
        <w:rFonts w:ascii="Verdana" w:hAnsi="Verdana"/>
        <w:sz w:val="18"/>
        <w:szCs w:val="18"/>
      </w:rPr>
    </w:pPr>
    <w:r>
      <w:rPr>
        <w:noProof/>
      </w:rPr>
      <w:pict>
        <v:line id="_x0000_s2056" style="position:absolute;left:0;text-align:left;z-index:251658240" from="0,17.4pt" to="477pt,17.4pt" strokeweight="2pt"/>
      </w:pict>
    </w:r>
    <w:r w:rsidR="00627138">
      <w:rPr>
        <w:rFonts w:ascii="Verdana" w:hAnsi="Verdana"/>
      </w:rPr>
      <w:t xml:space="preserve">    </w:t>
    </w:r>
    <w:r w:rsidR="00627138">
      <w:rPr>
        <w:rFonts w:ascii="Verdana" w:hAnsi="Verdana"/>
        <w:sz w:val="12"/>
        <w:szCs w:val="12"/>
      </w:rPr>
      <w:t xml:space="preserve">    </w:t>
    </w:r>
    <w:r w:rsidR="00627138">
      <w:rPr>
        <w:rFonts w:ascii="Verdana" w:hAnsi="Verdana"/>
        <w:sz w:val="6"/>
        <w:szCs w:val="6"/>
      </w:rPr>
      <w:t xml:space="preserve"> </w:t>
    </w:r>
    <w:r w:rsidR="00627138">
      <w:rPr>
        <w:rFonts w:ascii="Verdana" w:hAnsi="Verdana"/>
        <w:sz w:val="18"/>
        <w:szCs w:val="18"/>
      </w:rPr>
      <w:t xml:space="preserve">IZO: 600 057 798                                                   </w:t>
    </w:r>
    <w:r w:rsidR="00627138">
      <w:rPr>
        <w:rFonts w:ascii="Verdana" w:hAnsi="Verdana"/>
        <w:sz w:val="18"/>
        <w:szCs w:val="18"/>
      </w:rPr>
      <w:sym w:font="Wingdings" w:char="F028"/>
    </w:r>
    <w:r w:rsidR="00627138">
      <w:rPr>
        <w:rFonts w:ascii="Verdana" w:hAnsi="Verdana"/>
        <w:sz w:val="18"/>
        <w:szCs w:val="18"/>
      </w:rPr>
      <w:t xml:space="preserve"> 386 355 860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34E"/>
    <w:rsid w:val="00034AFB"/>
    <w:rsid w:val="0005097C"/>
    <w:rsid w:val="000D39FF"/>
    <w:rsid w:val="000F72AA"/>
    <w:rsid w:val="00111221"/>
    <w:rsid w:val="001264F6"/>
    <w:rsid w:val="00145C34"/>
    <w:rsid w:val="001520F5"/>
    <w:rsid w:val="001E05C2"/>
    <w:rsid w:val="001F262B"/>
    <w:rsid w:val="001F2DBD"/>
    <w:rsid w:val="0023122A"/>
    <w:rsid w:val="00250305"/>
    <w:rsid w:val="002A6009"/>
    <w:rsid w:val="002E159B"/>
    <w:rsid w:val="00301C0E"/>
    <w:rsid w:val="003D48C6"/>
    <w:rsid w:val="003F6C16"/>
    <w:rsid w:val="00415121"/>
    <w:rsid w:val="00435D08"/>
    <w:rsid w:val="00491CD4"/>
    <w:rsid w:val="004A16B6"/>
    <w:rsid w:val="004E78FC"/>
    <w:rsid w:val="004F0DA4"/>
    <w:rsid w:val="00511382"/>
    <w:rsid w:val="00515EC2"/>
    <w:rsid w:val="00554387"/>
    <w:rsid w:val="00567D85"/>
    <w:rsid w:val="005A0B4E"/>
    <w:rsid w:val="005B284D"/>
    <w:rsid w:val="005C0288"/>
    <w:rsid w:val="005E3FB3"/>
    <w:rsid w:val="00616532"/>
    <w:rsid w:val="00627138"/>
    <w:rsid w:val="006D5664"/>
    <w:rsid w:val="006F1765"/>
    <w:rsid w:val="00752BE9"/>
    <w:rsid w:val="00772BAB"/>
    <w:rsid w:val="008511E5"/>
    <w:rsid w:val="008A234E"/>
    <w:rsid w:val="008E4B1B"/>
    <w:rsid w:val="008E6292"/>
    <w:rsid w:val="00902615"/>
    <w:rsid w:val="0090763A"/>
    <w:rsid w:val="009241EA"/>
    <w:rsid w:val="00A00C9A"/>
    <w:rsid w:val="00A418ED"/>
    <w:rsid w:val="00AA016E"/>
    <w:rsid w:val="00AF7F9D"/>
    <w:rsid w:val="00B36DF3"/>
    <w:rsid w:val="00B46BFF"/>
    <w:rsid w:val="00B660C9"/>
    <w:rsid w:val="00B67AEA"/>
    <w:rsid w:val="00BC18DE"/>
    <w:rsid w:val="00BC2E20"/>
    <w:rsid w:val="00BE5DAD"/>
    <w:rsid w:val="00C24FBA"/>
    <w:rsid w:val="00C412CC"/>
    <w:rsid w:val="00C95573"/>
    <w:rsid w:val="00CA59AC"/>
    <w:rsid w:val="00CE719B"/>
    <w:rsid w:val="00D4050B"/>
    <w:rsid w:val="00D70262"/>
    <w:rsid w:val="00DC6897"/>
    <w:rsid w:val="00DE36F8"/>
    <w:rsid w:val="00E420A4"/>
    <w:rsid w:val="00E42A32"/>
    <w:rsid w:val="00EE75F6"/>
    <w:rsid w:val="00EF4186"/>
    <w:rsid w:val="00FC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5:chartTrackingRefBased/>
  <w15:docId w15:val="{7A0EDB12-28FE-4B99-968B-3D2B5593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028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D5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752BE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52BE9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1F2DBD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1F2D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control" Target="activeX/activeX8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zufr\Documents\ZS_Dukelska\web\formulare\uvolneni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uvolneni</Template>
  <TotalTime>1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Výstupní hodnocení žáka</vt:lpstr>
    </vt:vector>
  </TitlesOfParts>
  <Company>FARMTEC a.s.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Výstupní hodnocení žáka</dc:title>
  <dc:subject/>
  <dc:creator>rozufr</dc:creator>
  <cp:keywords/>
  <cp:lastModifiedBy>Tomáš Polák</cp:lastModifiedBy>
  <cp:revision>4</cp:revision>
  <cp:lastPrinted>2005-11-14T11:25:00Z</cp:lastPrinted>
  <dcterms:created xsi:type="dcterms:W3CDTF">2018-09-04T14:17:00Z</dcterms:created>
  <dcterms:modified xsi:type="dcterms:W3CDTF">2018-09-04T14:19:00Z</dcterms:modified>
</cp:coreProperties>
</file>